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15F87" w:rsidRDefault="00915F87" w:rsidP="00915F87">
      <w:pPr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915F87">
      <w:pPr>
        <w:jc w:val="center"/>
        <w:rPr>
          <w:b/>
          <w:sz w:val="28"/>
          <w:szCs w:val="28"/>
        </w:rPr>
      </w:pPr>
    </w:p>
    <w:p w:rsidR="00915F87" w:rsidRDefault="00915F87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110C4B" w:rsidRDefault="00110C4B" w:rsidP="00110C4B">
      <w:pPr>
        <w:pStyle w:val="Header"/>
        <w:tabs>
          <w:tab w:val="clear" w:pos="4320"/>
          <w:tab w:val="left" w:pos="3721"/>
          <w:tab w:val="left" w:pos="4680"/>
          <w:tab w:val="center" w:pos="5220"/>
          <w:tab w:val="right" w:pos="7920"/>
        </w:tabs>
        <w:rPr>
          <w:b/>
          <w:sz w:val="28"/>
          <w:szCs w:val="28"/>
        </w:rPr>
      </w:pPr>
      <w:r w:rsidRPr="00110C4B">
        <w:rPr>
          <w:b/>
          <w:sz w:val="28"/>
          <w:szCs w:val="28"/>
        </w:rPr>
        <w:t>Harbor Management Commission</w:t>
      </w:r>
      <w:r w:rsidRPr="00110C4B">
        <w:rPr>
          <w:b/>
          <w:sz w:val="28"/>
          <w:szCs w:val="28"/>
        </w:rPr>
        <w:tab/>
      </w:r>
      <w:r w:rsidRPr="00110C4B">
        <w:rPr>
          <w:b/>
          <w:sz w:val="28"/>
          <w:szCs w:val="28"/>
        </w:rPr>
        <w:tab/>
      </w:r>
      <w:r w:rsidRPr="00110C4B">
        <w:rPr>
          <w:b/>
          <w:sz w:val="28"/>
          <w:szCs w:val="28"/>
        </w:rPr>
        <w:tab/>
        <w:t>6:00PM</w:t>
      </w:r>
    </w:p>
    <w:p w:rsidR="00E86B39" w:rsidRDefault="00E86B39" w:rsidP="00110C4B">
      <w:pPr>
        <w:pStyle w:val="Header"/>
        <w:tabs>
          <w:tab w:val="clear" w:pos="4320"/>
          <w:tab w:val="left" w:pos="3721"/>
          <w:tab w:val="left" w:pos="4680"/>
          <w:tab w:val="center" w:pos="5220"/>
          <w:tab w:val="right" w:pos="7920"/>
        </w:tabs>
        <w:rPr>
          <w:b/>
          <w:sz w:val="28"/>
          <w:szCs w:val="28"/>
        </w:rPr>
      </w:pPr>
    </w:p>
    <w:p w:rsidR="00E86B39" w:rsidRDefault="00E86B39" w:rsidP="00E86B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Buttonwoods City Hall Annex </w:t>
      </w:r>
    </w:p>
    <w:p w:rsidR="00E86B39" w:rsidRDefault="00E86B39" w:rsidP="00E86B39">
      <w:pPr>
        <w:jc w:val="center"/>
        <w:rPr>
          <w:sz w:val="28"/>
          <w:szCs w:val="28"/>
        </w:rPr>
      </w:pPr>
      <w:r>
        <w:rPr>
          <w:sz w:val="28"/>
          <w:szCs w:val="28"/>
        </w:rPr>
        <w:t>3027 West Shore Road, Warwick</w:t>
      </w:r>
    </w:p>
    <w:p w:rsidR="00E86B39" w:rsidRDefault="00E86B39" w:rsidP="00E86B39">
      <w:pPr>
        <w:rPr>
          <w:sz w:val="28"/>
          <w:szCs w:val="28"/>
        </w:rPr>
      </w:pPr>
    </w:p>
    <w:p w:rsidR="00E86B39" w:rsidRPr="00110C4B" w:rsidRDefault="00E86B39" w:rsidP="00110C4B">
      <w:pPr>
        <w:pStyle w:val="Header"/>
        <w:tabs>
          <w:tab w:val="clear" w:pos="432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bookmarkStart w:id="0" w:name="_GoBack"/>
      <w:bookmarkEnd w:id="0"/>
    </w:p>
    <w:p w:rsidR="00110C4B" w:rsidRDefault="00110C4B" w:rsidP="00110C4B"/>
    <w:p w:rsidR="00110C4B" w:rsidRDefault="00110C4B" w:rsidP="00110C4B">
      <w:pPr>
        <w:rPr>
          <w:sz w:val="28"/>
          <w:szCs w:val="28"/>
        </w:rPr>
      </w:pPr>
    </w:p>
    <w:p w:rsidR="00110C4B" w:rsidRDefault="00110C4B" w:rsidP="00110C4B">
      <w:pPr>
        <w:rPr>
          <w:sz w:val="28"/>
          <w:szCs w:val="28"/>
        </w:rPr>
      </w:pPr>
      <w:r>
        <w:rPr>
          <w:sz w:val="28"/>
          <w:szCs w:val="28"/>
        </w:rPr>
        <w:t>Tuesday, January 12, 2021</w:t>
      </w:r>
    </w:p>
    <w:p w:rsidR="00110C4B" w:rsidRDefault="00110C4B" w:rsidP="00110C4B">
      <w:pPr>
        <w:rPr>
          <w:sz w:val="28"/>
          <w:szCs w:val="28"/>
        </w:rPr>
      </w:pPr>
      <w:r>
        <w:rPr>
          <w:sz w:val="28"/>
          <w:szCs w:val="28"/>
        </w:rPr>
        <w:t>Tuesday, March 9, 2021</w:t>
      </w:r>
    </w:p>
    <w:p w:rsidR="00110C4B" w:rsidRDefault="00110C4B" w:rsidP="00110C4B">
      <w:pPr>
        <w:rPr>
          <w:sz w:val="28"/>
          <w:szCs w:val="28"/>
        </w:rPr>
      </w:pPr>
      <w:r>
        <w:rPr>
          <w:sz w:val="28"/>
          <w:szCs w:val="28"/>
        </w:rPr>
        <w:t>Tuesday, May 11, 2021</w:t>
      </w:r>
    </w:p>
    <w:p w:rsidR="00110C4B" w:rsidRDefault="00110C4B" w:rsidP="00110C4B">
      <w:pPr>
        <w:rPr>
          <w:sz w:val="28"/>
          <w:szCs w:val="28"/>
        </w:rPr>
      </w:pPr>
      <w:r>
        <w:rPr>
          <w:sz w:val="28"/>
          <w:szCs w:val="28"/>
        </w:rPr>
        <w:t>Tuesday, September 14, 2021</w:t>
      </w:r>
    </w:p>
    <w:p w:rsidR="00110C4B" w:rsidRDefault="00110C4B" w:rsidP="00110C4B">
      <w:pPr>
        <w:rPr>
          <w:sz w:val="28"/>
          <w:szCs w:val="28"/>
        </w:rPr>
      </w:pPr>
      <w:r>
        <w:rPr>
          <w:sz w:val="28"/>
          <w:szCs w:val="28"/>
        </w:rPr>
        <w:t>Tuesday, November 9, 2021</w:t>
      </w:r>
    </w:p>
    <w:p w:rsidR="00110C4B" w:rsidRDefault="00110C4B" w:rsidP="00110C4B">
      <w:pPr>
        <w:rPr>
          <w:sz w:val="28"/>
          <w:szCs w:val="28"/>
        </w:rPr>
      </w:pPr>
    </w:p>
    <w:p w:rsidR="00110C4B" w:rsidRDefault="00110C4B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0B19" w:rsidRDefault="007B0B19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0B19" w:rsidRDefault="007B0B19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0B19" w:rsidRDefault="007B0B19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0F1609" w:rsidRPr="00621B69" w:rsidRDefault="000F1609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  <w:t xml:space="preserve">                                                                </w:t>
      </w:r>
      <w:r w:rsidR="00876EF9" w:rsidRPr="00621B69">
        <w:rPr>
          <w:b/>
          <w:sz w:val="22"/>
          <w:szCs w:val="22"/>
        </w:rPr>
        <w:t xml:space="preserve">   </w:t>
      </w:r>
      <w:r w:rsidR="00B162E7" w:rsidRPr="00621B69">
        <w:rPr>
          <w:b/>
          <w:sz w:val="22"/>
          <w:szCs w:val="22"/>
        </w:rPr>
        <w:t xml:space="preserve"> </w:t>
      </w:r>
      <w:r w:rsidR="00876EF9" w:rsidRPr="00621B69">
        <w:rPr>
          <w:b/>
          <w:sz w:val="22"/>
          <w:szCs w:val="22"/>
        </w:rPr>
        <w:t xml:space="preserve">      </w:t>
      </w:r>
    </w:p>
    <w:p w:rsidR="000F1609" w:rsidRPr="00621B69" w:rsidRDefault="000F1609" w:rsidP="000F1609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</w:t>
      </w:r>
      <w:r w:rsidR="00BD324C" w:rsidRPr="00621B69">
        <w:rPr>
          <w:b/>
          <w:sz w:val="22"/>
          <w:szCs w:val="22"/>
        </w:rPr>
        <w:t xml:space="preserve">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:rsidR="000F1609" w:rsidRPr="00621B69" w:rsidRDefault="000F1609" w:rsidP="00BE55A9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</w:p>
    <w:p w:rsidR="007A1D5D" w:rsidRPr="00621B69" w:rsidRDefault="007A1D5D" w:rsidP="002F2E60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32"/>
          <w:szCs w:val="32"/>
        </w:rPr>
        <w:sectPr w:rsidR="007A1D5D" w:rsidRPr="00621B69" w:rsidSect="001225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122510" w:rsidRPr="00621B69" w:rsidRDefault="00122510" w:rsidP="00D10313">
      <w:pPr>
        <w:pStyle w:val="BodyText"/>
        <w:ind w:hanging="25"/>
        <w:jc w:val="both"/>
        <w:rPr>
          <w:b/>
          <w:sz w:val="24"/>
          <w:szCs w:val="24"/>
        </w:rPr>
      </w:pPr>
    </w:p>
    <w:sectPr w:rsidR="00122510" w:rsidRPr="00621B69" w:rsidSect="000D41C2">
      <w:headerReference w:type="default" r:id="rId14"/>
      <w:headerReference w:type="first" r:id="rId15"/>
      <w:type w:val="continuous"/>
      <w:pgSz w:w="12240" w:h="15840"/>
      <w:pgMar w:top="3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</w:t>
    </w:r>
    <w:proofErr w:type="gramStart"/>
    <w:r w:rsidRPr="00855CE8">
      <w:rPr>
        <w:b/>
        <w:caps/>
        <w:sz w:val="24"/>
        <w:szCs w:val="24"/>
      </w:rPr>
      <w:t xml:space="preserve">●  </w:t>
    </w:r>
    <w:r w:rsidR="00D10313">
      <w:rPr>
        <w:b/>
        <w:caps/>
        <w:sz w:val="24"/>
        <w:szCs w:val="24"/>
      </w:rPr>
      <w:t>Bruce</w:t>
    </w:r>
    <w:proofErr w:type="gramEnd"/>
    <w:r w:rsidR="00D10313">
      <w:rPr>
        <w:b/>
        <w:caps/>
        <w:sz w:val="24"/>
        <w:szCs w:val="24"/>
      </w:rPr>
      <w:t xml:space="preserve"> Keiser</w:t>
    </w:r>
    <w:r w:rsidR="00D10313" w:rsidRPr="00855CE8">
      <w:rPr>
        <w:b/>
        <w:caps/>
        <w:sz w:val="24"/>
        <w:szCs w:val="24"/>
      </w:rPr>
      <w:t>, DIRECTOR</w:t>
    </w:r>
  </w:p>
  <w:p w:rsidR="00212D82" w:rsidRPr="00855CE8" w:rsidRDefault="00D1277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3275 Post Road</w:t>
    </w:r>
    <w:r w:rsidR="00212D82" w:rsidRPr="00855CE8">
      <w:rPr>
        <w:b/>
        <w:caps/>
        <w:sz w:val="24"/>
        <w:szCs w:val="24"/>
      </w:rPr>
      <w:t xml:space="preserve"> </w:t>
    </w:r>
    <w:proofErr w:type="gramStart"/>
    <w:r w:rsidR="00212D82" w:rsidRPr="00855CE8">
      <w:rPr>
        <w:b/>
        <w:caps/>
        <w:sz w:val="24"/>
        <w:szCs w:val="24"/>
      </w:rPr>
      <w:t>●  Warwick</w:t>
    </w:r>
    <w:proofErr w:type="gramEnd"/>
    <w:r w:rsidR="00212D82" w:rsidRPr="00855CE8">
      <w:rPr>
        <w:b/>
        <w:caps/>
        <w:sz w:val="24"/>
        <w:szCs w:val="24"/>
      </w:rPr>
      <w:t>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:rsidR="00212D82" w:rsidRDefault="00212D82" w:rsidP="00212D82"/>
  <w:p w:rsidR="00212D82" w:rsidRDefault="0021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38F4E3" wp14:editId="24176276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912F9" wp14:editId="32C9B4F9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15719B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12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15719B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0781D" wp14:editId="017CF191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0781D" id="Text Box 4" o:spid="_x0000_s1031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F30F" wp14:editId="49B866C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F30F" id="Text Box 3" o:spid="_x0000_s1032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CE8CE" wp14:editId="1B8C01A7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CE8CE" id="Text Box 7" o:spid="_x0000_s1033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D6" wp14:editId="4EE72E49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C05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9B" w:rsidRDefault="001571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D7" w:rsidRPr="00DD33D7" w:rsidRDefault="00E86B39" w:rsidP="00DD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671D"/>
    <w:rsid w:val="00101061"/>
    <w:rsid w:val="001040A0"/>
    <w:rsid w:val="00105A84"/>
    <w:rsid w:val="00110C4B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4B7A"/>
    <w:rsid w:val="00235EC2"/>
    <w:rsid w:val="002411A1"/>
    <w:rsid w:val="00241CB7"/>
    <w:rsid w:val="002462A8"/>
    <w:rsid w:val="00254A66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801603"/>
    <w:rsid w:val="008028F9"/>
    <w:rsid w:val="00804CC2"/>
    <w:rsid w:val="0080534B"/>
    <w:rsid w:val="00825102"/>
    <w:rsid w:val="00843F0E"/>
    <w:rsid w:val="008500F2"/>
    <w:rsid w:val="008520C2"/>
    <w:rsid w:val="00855CE8"/>
    <w:rsid w:val="00857666"/>
    <w:rsid w:val="008631ED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A02C2C"/>
    <w:rsid w:val="00A046A4"/>
    <w:rsid w:val="00A15497"/>
    <w:rsid w:val="00A20D18"/>
    <w:rsid w:val="00A25D94"/>
    <w:rsid w:val="00A276A8"/>
    <w:rsid w:val="00A302CB"/>
    <w:rsid w:val="00A3194C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A33"/>
    <w:rsid w:val="00C32E30"/>
    <w:rsid w:val="00C33735"/>
    <w:rsid w:val="00C37769"/>
    <w:rsid w:val="00C44247"/>
    <w:rsid w:val="00C606E9"/>
    <w:rsid w:val="00C6319D"/>
    <w:rsid w:val="00C72CCB"/>
    <w:rsid w:val="00C73F5E"/>
    <w:rsid w:val="00C74D59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D72BB"/>
    <w:rsid w:val="00CE0544"/>
    <w:rsid w:val="00CE1CC4"/>
    <w:rsid w:val="00CE295E"/>
    <w:rsid w:val="00CE46E3"/>
    <w:rsid w:val="00D0240F"/>
    <w:rsid w:val="00D10313"/>
    <w:rsid w:val="00D1043B"/>
    <w:rsid w:val="00D12772"/>
    <w:rsid w:val="00D15032"/>
    <w:rsid w:val="00D30438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112E0"/>
    <w:rsid w:val="00E11F96"/>
    <w:rsid w:val="00E2013D"/>
    <w:rsid w:val="00E2066E"/>
    <w:rsid w:val="00E41EC5"/>
    <w:rsid w:val="00E70AD1"/>
    <w:rsid w:val="00E724A3"/>
    <w:rsid w:val="00E8340D"/>
    <w:rsid w:val="00E86B39"/>
    <w:rsid w:val="00EA1389"/>
    <w:rsid w:val="00EB5432"/>
    <w:rsid w:val="00EB551B"/>
    <w:rsid w:val="00EC4F72"/>
    <w:rsid w:val="00EC7AD1"/>
    <w:rsid w:val="00EF0C14"/>
    <w:rsid w:val="00EF5AFB"/>
    <w:rsid w:val="00F00B50"/>
    <w:rsid w:val="00F05BF1"/>
    <w:rsid w:val="00F16851"/>
    <w:rsid w:val="00F35A6B"/>
    <w:rsid w:val="00F37299"/>
    <w:rsid w:val="00F56E37"/>
    <w:rsid w:val="00F631E4"/>
    <w:rsid w:val="00F723D0"/>
    <w:rsid w:val="00F734B5"/>
    <w:rsid w:val="00F760DA"/>
    <w:rsid w:val="00F90C14"/>
    <w:rsid w:val="00F94B5F"/>
    <w:rsid w:val="00F97442"/>
    <w:rsid w:val="00FA511F"/>
    <w:rsid w:val="00FB70E8"/>
    <w:rsid w:val="00FB7714"/>
    <w:rsid w:val="00FC4278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6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60B0-C631-47DF-B911-E292BD4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1</TotalTime>
  <Pages>1</Pages>
  <Words>33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3</cp:revision>
  <cp:lastPrinted>2021-01-19T16:45:00Z</cp:lastPrinted>
  <dcterms:created xsi:type="dcterms:W3CDTF">2021-08-30T15:44:00Z</dcterms:created>
  <dcterms:modified xsi:type="dcterms:W3CDTF">2021-08-30T15:54:00Z</dcterms:modified>
</cp:coreProperties>
</file>